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22" w:rsidRDefault="00665A09" w:rsidP="00D51A85">
      <w:pPr>
        <w:jc w:val="center"/>
        <w:rPr>
          <w:rFonts w:ascii="Garamond" w:hAnsi="Garamond"/>
          <w:b/>
          <w:sz w:val="28"/>
          <w:szCs w:val="24"/>
        </w:rPr>
      </w:pPr>
      <w:r w:rsidRPr="00665A09">
        <w:rPr>
          <w:rFonts w:ascii="Garamond" w:hAnsi="Garamond"/>
          <w:b/>
          <w:noProof/>
          <w:sz w:val="28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70.1pt;margin-top:9.35pt;width:83.1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" filled="f" strokeweight=".5pt">
            <v:stroke dashstyle="3 1"/>
            <v:textbox>
              <w:txbxContent>
                <w:p w:rsidR="000C5D33" w:rsidRPr="00EC599D" w:rsidRDefault="00EC599D" w:rsidP="00EC599D">
                  <w:pPr>
                    <w:rPr>
                      <w:rFonts w:ascii="Garamond" w:hAnsi="Garamond"/>
                    </w:rPr>
                  </w:pPr>
                  <w:r w:rsidRPr="00EC599D">
                    <w:t>Tag</w:t>
                  </w:r>
                  <w:r w:rsidR="000C5D33" w:rsidRPr="00EC599D">
                    <w:t>_ID</w:t>
                  </w:r>
                  <w:r w:rsidR="000C5D33" w:rsidRPr="00EC599D">
                    <w:rPr>
                      <w:rFonts w:ascii="Garamond" w:hAnsi="Garamond"/>
                    </w:rPr>
                    <w:t>:</w:t>
                  </w:r>
                </w:p>
              </w:txbxContent>
            </v:textbox>
          </v:shape>
        </w:pict>
      </w:r>
      <w:r w:rsidR="00D51A85">
        <w:rPr>
          <w:rFonts w:ascii="Garamond" w:hAnsi="Garamond"/>
          <w:b/>
          <w:sz w:val="28"/>
          <w:szCs w:val="24"/>
        </w:rPr>
        <w:t>Jogi tag belépési nyilatkozat</w:t>
      </w:r>
    </w:p>
    <w:p w:rsidR="009A744C" w:rsidRDefault="009A744C" w:rsidP="00D51A85">
      <w:pPr>
        <w:jc w:val="center"/>
        <w:rPr>
          <w:rFonts w:ascii="Garamond" w:hAnsi="Garamond"/>
          <w:b/>
          <w:sz w:val="28"/>
          <w:szCs w:val="24"/>
        </w:rPr>
      </w:pPr>
    </w:p>
    <w:p w:rsidR="009A744C" w:rsidRPr="00B90188" w:rsidRDefault="009A744C" w:rsidP="009A744C">
      <w:pPr>
        <w:spacing w:after="0" w:line="217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hu-HU"/>
        </w:rPr>
      </w:pPr>
      <w:r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 xml:space="preserve">Jelen dokumentum aláírásával kinyilvánítom </w:t>
      </w:r>
      <w:r w:rsidR="00AE06E0"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a</w:t>
      </w:r>
      <w:r w:rsidR="001C442C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z általam</w:t>
      </w:r>
      <w:r w:rsidR="00AE06E0"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 xml:space="preserve"> képviselt szervezet </w:t>
      </w:r>
      <w:r w:rsidR="00883D56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csatlakozási szándékát</w:t>
      </w:r>
      <w:r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 xml:space="preserve"> a Magyar Térinformatikai Társaság tagjainak sorába.</w:t>
      </w:r>
      <w:r w:rsidR="00D70DD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 xml:space="preserve"> A belépési nyilatkozathoz csatolom a szervezet térinformatika területén betöltött/tervezett tevékenységét bemutató motivációs levelet.</w:t>
      </w:r>
    </w:p>
    <w:p w:rsidR="009A744C" w:rsidRPr="00B90188" w:rsidRDefault="009A744C" w:rsidP="009A744C">
      <w:pPr>
        <w:spacing w:after="0" w:line="217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hu-HU"/>
        </w:rPr>
      </w:pPr>
      <w:r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A Társaság A</w:t>
      </w:r>
      <w:r w:rsidR="001C442C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lapszabályát áttanulmányoztam</w:t>
      </w:r>
      <w:r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, annak cé</w:t>
      </w:r>
      <w:r w:rsidR="00AE06E0"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ljaival, feladataival egyetért</w:t>
      </w:r>
      <w:r w:rsidR="001C442C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ek</w:t>
      </w:r>
      <w:r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.</w:t>
      </w:r>
      <w:r w:rsidR="00B90188">
        <w:rPr>
          <w:rFonts w:ascii="Garamond" w:eastAsia="Times New Roman" w:hAnsi="Garamond" w:cs="Arial"/>
          <w:color w:val="000000" w:themeColor="text1"/>
          <w:sz w:val="24"/>
          <w:szCs w:val="24"/>
          <w:lang w:eastAsia="hu-HU"/>
        </w:rPr>
        <w:t xml:space="preserve"> </w:t>
      </w:r>
      <w:r w:rsidR="00AE06E0" w:rsidRPr="00B90188">
        <w:rPr>
          <w:rFonts w:ascii="Garamond" w:eastAsia="Times New Roman" w:hAnsi="Garamond" w:cs="Arial"/>
          <w:color w:val="000000" w:themeColor="text1"/>
          <w:sz w:val="24"/>
          <w:szCs w:val="24"/>
          <w:lang w:eastAsia="hu-HU"/>
        </w:rPr>
        <w:t xml:space="preserve">A tagi jogviszony keretében </w:t>
      </w:r>
      <w:r w:rsidR="001C442C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kötelezettséget vállalo</w:t>
      </w:r>
      <w:r w:rsidR="00AE06E0"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k</w:t>
      </w:r>
      <w:r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 xml:space="preserve"> a HUNAGI Közgyűlése által meghatározott, naptári évente </w:t>
      </w:r>
      <w:r w:rsidR="00AE06E0"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esedékes tagsági díj átutalására a</w:t>
      </w:r>
      <w:r w:rsidR="008340BC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 xml:space="preserve"> HUNAGI elnökség </w:t>
      </w:r>
      <w:r w:rsidR="00B95E79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 xml:space="preserve">tagi jelentkezést </w:t>
      </w:r>
      <w:r w:rsidR="008340BC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elfogadó határozatát követő 30 napon belül, majd évente</w:t>
      </w:r>
      <w:r w:rsidR="00AE06E0" w:rsidRP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 xml:space="preserve"> tárgyév </w:t>
      </w:r>
      <w:r w:rsidR="00B90188">
        <w:rPr>
          <w:rFonts w:ascii="Garamond" w:eastAsia="Times New Roman" w:hAnsi="Garamond" w:cs="Arial"/>
          <w:iCs/>
          <w:color w:val="000000" w:themeColor="text1"/>
          <w:sz w:val="24"/>
          <w:szCs w:val="24"/>
          <w:lang w:eastAsia="hu-HU"/>
        </w:rPr>
        <w:t>március 31-ig.</w:t>
      </w:r>
    </w:p>
    <w:p w:rsidR="009A744C" w:rsidRPr="00A97D73" w:rsidRDefault="009A744C" w:rsidP="009A744C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2263"/>
        <w:gridCol w:w="6797"/>
      </w:tblGrid>
      <w:tr w:rsidR="00D51A85" w:rsidTr="00CD2BF0">
        <w:trPr>
          <w:trHeight w:val="495"/>
        </w:trPr>
        <w:tc>
          <w:tcPr>
            <w:tcW w:w="2263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r w:rsidRPr="00D51A85">
              <w:rPr>
                <w:rFonts w:ascii="Garamond" w:hAnsi="Garamond"/>
                <w:b/>
                <w:szCs w:val="24"/>
              </w:rPr>
              <w:t>Szervezet hivatalos neve</w:t>
            </w:r>
          </w:p>
        </w:tc>
        <w:tc>
          <w:tcPr>
            <w:tcW w:w="6797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51A85" w:rsidTr="00CD2BF0">
        <w:trPr>
          <w:trHeight w:val="495"/>
        </w:trPr>
        <w:tc>
          <w:tcPr>
            <w:tcW w:w="2263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r w:rsidRPr="00D51A85">
              <w:rPr>
                <w:rFonts w:ascii="Garamond" w:hAnsi="Garamond"/>
                <w:b/>
                <w:szCs w:val="24"/>
              </w:rPr>
              <w:t>Szervezet rövid neve</w:t>
            </w:r>
          </w:p>
        </w:tc>
        <w:tc>
          <w:tcPr>
            <w:tcW w:w="6797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51A85" w:rsidTr="00CD2BF0">
        <w:trPr>
          <w:trHeight w:val="495"/>
        </w:trPr>
        <w:tc>
          <w:tcPr>
            <w:tcW w:w="2263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r w:rsidRPr="00D51A85">
              <w:rPr>
                <w:rFonts w:ascii="Garamond" w:hAnsi="Garamond"/>
                <w:b/>
                <w:szCs w:val="24"/>
              </w:rPr>
              <w:t>Szervezet telephelye</w:t>
            </w:r>
          </w:p>
        </w:tc>
        <w:tc>
          <w:tcPr>
            <w:tcW w:w="6797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proofErr w:type="spellStart"/>
            <w:r w:rsidRPr="00D51A85">
              <w:rPr>
                <w:rFonts w:ascii="Garamond" w:hAnsi="Garamond"/>
                <w:b/>
                <w:szCs w:val="24"/>
              </w:rPr>
              <w:t>Irsz</w:t>
            </w:r>
            <w:proofErr w:type="spellEnd"/>
            <w:r w:rsidRPr="00D51A85">
              <w:rPr>
                <w:rFonts w:ascii="Garamond" w:hAnsi="Garamond"/>
                <w:b/>
                <w:szCs w:val="24"/>
              </w:rPr>
              <w:t>:              Település:</w:t>
            </w:r>
            <w:r w:rsidRPr="00D51A85">
              <w:rPr>
                <w:rFonts w:ascii="Garamond" w:hAnsi="Garamond"/>
                <w:b/>
                <w:szCs w:val="24"/>
              </w:rPr>
              <w:br/>
              <w:t>Utca, házszám:</w:t>
            </w:r>
          </w:p>
        </w:tc>
      </w:tr>
      <w:tr w:rsidR="00D51A85" w:rsidTr="00CD2BF0">
        <w:trPr>
          <w:trHeight w:val="495"/>
        </w:trPr>
        <w:tc>
          <w:tcPr>
            <w:tcW w:w="2263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r w:rsidRPr="00D51A85">
              <w:rPr>
                <w:rFonts w:ascii="Garamond" w:hAnsi="Garamond"/>
                <w:b/>
                <w:szCs w:val="24"/>
              </w:rPr>
              <w:t>Szervezet postai címe</w:t>
            </w:r>
          </w:p>
        </w:tc>
        <w:tc>
          <w:tcPr>
            <w:tcW w:w="6797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proofErr w:type="spellStart"/>
            <w:r w:rsidRPr="00D51A85">
              <w:rPr>
                <w:rFonts w:ascii="Garamond" w:hAnsi="Garamond"/>
                <w:b/>
                <w:szCs w:val="24"/>
              </w:rPr>
              <w:t>Irsz</w:t>
            </w:r>
            <w:proofErr w:type="spellEnd"/>
            <w:r w:rsidRPr="00D51A85">
              <w:rPr>
                <w:rFonts w:ascii="Garamond" w:hAnsi="Garamond"/>
                <w:b/>
                <w:szCs w:val="24"/>
              </w:rPr>
              <w:t>:              Település:</w:t>
            </w:r>
            <w:r w:rsidRPr="00D51A85">
              <w:rPr>
                <w:rFonts w:ascii="Garamond" w:hAnsi="Garamond"/>
                <w:b/>
                <w:szCs w:val="24"/>
              </w:rPr>
              <w:br/>
              <w:t>Utca, házszám:</w:t>
            </w:r>
          </w:p>
        </w:tc>
      </w:tr>
      <w:tr w:rsidR="00D51A85" w:rsidTr="00CD2BF0">
        <w:trPr>
          <w:trHeight w:val="495"/>
        </w:trPr>
        <w:tc>
          <w:tcPr>
            <w:tcW w:w="2263" w:type="dxa"/>
          </w:tcPr>
          <w:p w:rsid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Szervezet WEB lapja</w:t>
            </w:r>
          </w:p>
        </w:tc>
        <w:tc>
          <w:tcPr>
            <w:tcW w:w="6797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11291" w:rsidTr="001E35DE">
        <w:trPr>
          <w:trHeight w:val="495"/>
        </w:trPr>
        <w:tc>
          <w:tcPr>
            <w:tcW w:w="2263" w:type="dxa"/>
          </w:tcPr>
          <w:p w:rsidR="00D11291" w:rsidRDefault="00B95E79" w:rsidP="001E35D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Szervezet adószáma</w:t>
            </w:r>
            <w:r>
              <w:rPr>
                <w:rFonts w:ascii="Garamond" w:hAnsi="Garamond"/>
                <w:b/>
                <w:szCs w:val="24"/>
              </w:rPr>
              <w:br/>
              <w:t>- bankszámla száma</w:t>
            </w:r>
          </w:p>
        </w:tc>
        <w:tc>
          <w:tcPr>
            <w:tcW w:w="6797" w:type="dxa"/>
          </w:tcPr>
          <w:p w:rsidR="00D11291" w:rsidRPr="00D51A85" w:rsidRDefault="00D11291" w:rsidP="001E35DE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51A85" w:rsidTr="00CD2BF0">
        <w:trPr>
          <w:trHeight w:val="495"/>
        </w:trPr>
        <w:tc>
          <w:tcPr>
            <w:tcW w:w="2263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Szervezet vezetője</w:t>
            </w:r>
          </w:p>
        </w:tc>
        <w:tc>
          <w:tcPr>
            <w:tcW w:w="6797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51A85" w:rsidTr="00CD2BF0">
        <w:trPr>
          <w:trHeight w:val="495"/>
        </w:trPr>
        <w:tc>
          <w:tcPr>
            <w:tcW w:w="2263" w:type="dxa"/>
          </w:tcPr>
          <w:p w:rsid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HUNAGI kapcsolattartó neve</w:t>
            </w:r>
          </w:p>
        </w:tc>
        <w:tc>
          <w:tcPr>
            <w:tcW w:w="6797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51A85" w:rsidTr="00CD2BF0">
        <w:trPr>
          <w:trHeight w:val="495"/>
        </w:trPr>
        <w:tc>
          <w:tcPr>
            <w:tcW w:w="2263" w:type="dxa"/>
          </w:tcPr>
          <w:p w:rsidR="00D51A85" w:rsidRPr="00B95E79" w:rsidRDefault="00B95E79" w:rsidP="00B95E7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- </w:t>
            </w:r>
            <w:r w:rsidR="00D51A85" w:rsidRPr="00B95E79">
              <w:rPr>
                <w:rFonts w:ascii="Garamond" w:hAnsi="Garamond"/>
                <w:b/>
                <w:szCs w:val="24"/>
              </w:rPr>
              <w:t>email címe</w:t>
            </w:r>
            <w:r w:rsidRPr="00B95E79">
              <w:rPr>
                <w:rFonts w:ascii="Garamond" w:hAnsi="Garamond"/>
                <w:b/>
                <w:szCs w:val="24"/>
              </w:rPr>
              <w:br/>
              <w:t>- telefon száma</w:t>
            </w:r>
          </w:p>
          <w:p w:rsidR="00B95E79" w:rsidRPr="00B95E79" w:rsidRDefault="00B95E79" w:rsidP="00B95E7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- mobil száma</w:t>
            </w:r>
          </w:p>
        </w:tc>
        <w:tc>
          <w:tcPr>
            <w:tcW w:w="6797" w:type="dxa"/>
          </w:tcPr>
          <w:p w:rsidR="00D51A85" w:rsidRPr="00D51A85" w:rsidRDefault="00D51A85" w:rsidP="00D51A85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51A85" w:rsidTr="00CD2BF0">
        <w:trPr>
          <w:trHeight w:val="495"/>
        </w:trPr>
        <w:tc>
          <w:tcPr>
            <w:tcW w:w="2263" w:type="dxa"/>
          </w:tcPr>
          <w:p w:rsidR="00D51A85" w:rsidRPr="00D51A85" w:rsidRDefault="006D43E9" w:rsidP="00D51A8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Szervezet típusa</w:t>
            </w:r>
          </w:p>
        </w:tc>
        <w:tc>
          <w:tcPr>
            <w:tcW w:w="6797" w:type="dxa"/>
          </w:tcPr>
          <w:p w:rsidR="00D51A85" w:rsidRPr="00D758BA" w:rsidRDefault="00D51A85" w:rsidP="00D51A85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</w:p>
        </w:tc>
      </w:tr>
    </w:tbl>
    <w:p w:rsidR="00B90188" w:rsidRDefault="00B90188" w:rsidP="00B90188">
      <w:pPr>
        <w:jc w:val="both"/>
        <w:rPr>
          <w:rFonts w:ascii="Garamond" w:hAnsi="Garamond"/>
          <w:sz w:val="24"/>
          <w:szCs w:val="24"/>
        </w:rPr>
      </w:pPr>
      <w:r w:rsidRPr="00B90188">
        <w:rPr>
          <w:rFonts w:ascii="Garamond" w:hAnsi="Garamond"/>
          <w:szCs w:val="24"/>
        </w:rPr>
        <w:t>Hozzájárulok, hogy a fenti adatokat a HUNAGI a tagviszonnyal kapcsolatban kezelje</w:t>
      </w:r>
      <w:r>
        <w:rPr>
          <w:rFonts w:ascii="Garamond" w:hAnsi="Garamond"/>
          <w:sz w:val="24"/>
          <w:szCs w:val="24"/>
        </w:rPr>
        <w:t>.</w:t>
      </w:r>
    </w:p>
    <w:p w:rsidR="006D43E9" w:rsidRPr="00B90188" w:rsidRDefault="006D43E9" w:rsidP="006D43E9">
      <w:pPr>
        <w:spacing w:before="120"/>
        <w:rPr>
          <w:rFonts w:ascii="Garamond" w:hAnsi="Garamond" w:cs="Arial"/>
          <w:b/>
          <w:bCs/>
          <w:iCs/>
          <w:lang w:val="de-DE"/>
        </w:rPr>
      </w:pPr>
      <w:r w:rsidRPr="00B90188">
        <w:rPr>
          <w:rFonts w:ascii="Garamond" w:hAnsi="Garamond" w:cs="Arial"/>
          <w:b/>
          <w:bCs/>
          <w:iCs/>
          <w:lang w:val="de-DE"/>
        </w:rPr>
        <w:t xml:space="preserve">Tagdíj kategória </w:t>
      </w:r>
    </w:p>
    <w:p w:rsidR="006D43E9" w:rsidRPr="00B90188" w:rsidRDefault="00DC6517" w:rsidP="006D43E9">
      <w:pPr>
        <w:spacing w:before="120"/>
        <w:rPr>
          <w:rFonts w:ascii="Arial" w:hAnsi="Arial" w:cs="Arial"/>
          <w:lang w:val="de-DE"/>
        </w:rPr>
      </w:pPr>
      <w:r>
        <w:rPr>
          <w:rFonts w:ascii="Arial" w:hAnsi="Arial" w:cs="Arial"/>
        </w:rPr>
        <w:t>[   ]</w:t>
      </w:r>
      <w:r w:rsidR="00B90188" w:rsidRPr="00B90188">
        <w:rPr>
          <w:rFonts w:ascii="Arial" w:hAnsi="Arial" w:cs="Arial"/>
          <w:lang w:val="de-DE"/>
        </w:rPr>
        <w:t xml:space="preserve"> </w:t>
      </w:r>
      <w:proofErr w:type="spellStart"/>
      <w:r w:rsidR="00B90188" w:rsidRPr="001C442C">
        <w:rPr>
          <w:rFonts w:ascii="Garamond" w:hAnsi="Garamond" w:cs="Arial"/>
          <w:lang w:val="de-DE"/>
        </w:rPr>
        <w:t>Rendes</w:t>
      </w:r>
      <w:proofErr w:type="spellEnd"/>
      <w:r w:rsidR="00B90188" w:rsidRPr="001C442C">
        <w:rPr>
          <w:rFonts w:ascii="Garamond" w:hAnsi="Garamond" w:cs="Arial"/>
          <w:lang w:val="de-DE"/>
        </w:rPr>
        <w:t xml:space="preserve"> </w:t>
      </w:r>
      <w:proofErr w:type="spellStart"/>
      <w:r w:rsidR="00B90188" w:rsidRPr="001C442C">
        <w:rPr>
          <w:rFonts w:ascii="Garamond" w:hAnsi="Garamond" w:cs="Arial"/>
          <w:lang w:val="de-DE"/>
        </w:rPr>
        <w:t>tagdíj</w:t>
      </w:r>
      <w:proofErr w:type="spellEnd"/>
      <w:r w:rsidR="00B90188" w:rsidRPr="001C442C">
        <w:rPr>
          <w:rFonts w:ascii="Garamond" w:hAnsi="Garamond" w:cs="Arial"/>
          <w:lang w:val="de-DE"/>
        </w:rPr>
        <w:t xml:space="preserve"> 60.000.- </w:t>
      </w:r>
      <w:proofErr w:type="spellStart"/>
      <w:r w:rsidR="00B90188" w:rsidRPr="001C442C">
        <w:rPr>
          <w:rFonts w:ascii="Garamond" w:hAnsi="Garamond" w:cs="Arial"/>
          <w:lang w:val="de-DE"/>
        </w:rPr>
        <w:t>Ft</w:t>
      </w:r>
      <w:proofErr w:type="spellEnd"/>
      <w:r w:rsidR="00B90188" w:rsidRPr="001C442C">
        <w:rPr>
          <w:rFonts w:ascii="Garamond" w:hAnsi="Garamond" w:cs="Arial"/>
          <w:lang w:val="de-DE"/>
        </w:rPr>
        <w:t>/</w:t>
      </w:r>
      <w:proofErr w:type="spellStart"/>
      <w:r w:rsidR="00B90188" w:rsidRPr="001C442C">
        <w:rPr>
          <w:rFonts w:ascii="Garamond" w:hAnsi="Garamond" w:cs="Arial"/>
          <w:lang w:val="de-DE"/>
        </w:rPr>
        <w:t>év</w:t>
      </w:r>
      <w:proofErr w:type="spellEnd"/>
      <w:r w:rsidR="00B90188" w:rsidRPr="001C442C">
        <w:rPr>
          <w:rFonts w:ascii="Garamond" w:hAnsi="Garamond" w:cs="Arial"/>
          <w:lang w:val="de-DE"/>
        </w:rPr>
        <w:t xml:space="preserve">           </w:t>
      </w:r>
      <w:r>
        <w:rPr>
          <w:rFonts w:ascii="Garamond" w:hAnsi="Garamond" w:cs="Arial"/>
        </w:rPr>
        <w:t>[   ]</w:t>
      </w:r>
      <w:r w:rsidR="00B90188" w:rsidRPr="001C442C">
        <w:rPr>
          <w:rFonts w:ascii="Garamond" w:hAnsi="Garamond" w:cs="Arial"/>
          <w:lang w:val="de-DE"/>
        </w:rPr>
        <w:t xml:space="preserve"> </w:t>
      </w:r>
      <w:proofErr w:type="spellStart"/>
      <w:r w:rsidR="00B90188" w:rsidRPr="001C442C">
        <w:rPr>
          <w:rFonts w:ascii="Garamond" w:hAnsi="Garamond" w:cs="Arial"/>
          <w:lang w:val="de-DE"/>
        </w:rPr>
        <w:t>Kutatóhely</w:t>
      </w:r>
      <w:proofErr w:type="spellEnd"/>
      <w:r w:rsidR="00B90188" w:rsidRPr="001C442C">
        <w:rPr>
          <w:rFonts w:ascii="Garamond" w:hAnsi="Garamond" w:cs="Arial"/>
          <w:lang w:val="de-DE"/>
        </w:rPr>
        <w:t xml:space="preserve">, </w:t>
      </w:r>
      <w:proofErr w:type="spellStart"/>
      <w:r w:rsidR="00B90188" w:rsidRPr="001C442C">
        <w:rPr>
          <w:rFonts w:ascii="Garamond" w:hAnsi="Garamond" w:cs="Arial"/>
          <w:lang w:val="de-DE"/>
        </w:rPr>
        <w:t>Nonprofit</w:t>
      </w:r>
      <w:proofErr w:type="spellEnd"/>
      <w:r w:rsidR="00B90188" w:rsidRPr="001C442C">
        <w:rPr>
          <w:rFonts w:ascii="Garamond" w:hAnsi="Garamond" w:cs="Arial"/>
          <w:lang w:val="de-DE"/>
        </w:rPr>
        <w:t xml:space="preserve"> </w:t>
      </w:r>
      <w:proofErr w:type="spellStart"/>
      <w:r w:rsidR="00B90188" w:rsidRPr="001C442C">
        <w:rPr>
          <w:rFonts w:ascii="Garamond" w:hAnsi="Garamond" w:cs="Arial"/>
          <w:lang w:val="de-DE"/>
        </w:rPr>
        <w:t>szervezet</w:t>
      </w:r>
      <w:proofErr w:type="spellEnd"/>
      <w:r w:rsidR="00B90188" w:rsidRPr="001C442C">
        <w:rPr>
          <w:rFonts w:ascii="Garamond" w:hAnsi="Garamond" w:cs="Arial"/>
          <w:lang w:val="de-DE"/>
        </w:rPr>
        <w:t xml:space="preserve"> 28.0</w:t>
      </w:r>
      <w:r w:rsidR="006D43E9" w:rsidRPr="001C442C">
        <w:rPr>
          <w:rFonts w:ascii="Garamond" w:hAnsi="Garamond" w:cs="Arial"/>
          <w:lang w:val="de-DE"/>
        </w:rPr>
        <w:t>00.- Ft</w:t>
      </w:r>
      <w:r w:rsidR="00B90188" w:rsidRPr="001C442C">
        <w:rPr>
          <w:rFonts w:ascii="Garamond" w:hAnsi="Garamond" w:cs="Arial"/>
          <w:lang w:val="de-DE"/>
        </w:rPr>
        <w:t xml:space="preserve">/év </w:t>
      </w:r>
    </w:p>
    <w:p w:rsidR="00B90188" w:rsidRPr="00B90188" w:rsidRDefault="00DC6517" w:rsidP="00B90188">
      <w:pPr>
        <w:jc w:val="both"/>
        <w:rPr>
          <w:rFonts w:ascii="Garamond" w:hAnsi="Garamond"/>
        </w:rPr>
      </w:pPr>
      <w:r>
        <w:rPr>
          <w:rFonts w:ascii="Arial" w:hAnsi="Arial" w:cs="Arial"/>
        </w:rPr>
        <w:t>[   ]</w:t>
      </w:r>
      <w:r w:rsidR="00B90188" w:rsidRPr="00B90188">
        <w:rPr>
          <w:rFonts w:ascii="Arial" w:hAnsi="Arial" w:cs="Arial"/>
          <w:lang w:val="de-DE"/>
        </w:rPr>
        <w:t xml:space="preserve"> </w:t>
      </w:r>
      <w:r w:rsidR="00B90188" w:rsidRPr="00B90188">
        <w:rPr>
          <w:rFonts w:ascii="Garamond" w:hAnsi="Garamond"/>
        </w:rPr>
        <w:t>Hozzájárulok, hogy a szervezet logóját, rövid ismertetőjét a HUNAGI a honlapján feltüntesse.</w:t>
      </w:r>
    </w:p>
    <w:p w:rsidR="003474BE" w:rsidRPr="00007219" w:rsidRDefault="003474BE" w:rsidP="00D4172B">
      <w:pPr>
        <w:jc w:val="both"/>
        <w:rPr>
          <w:rFonts w:ascii="Garamond" w:hAnsi="Garamond"/>
          <w:sz w:val="24"/>
          <w:szCs w:val="24"/>
        </w:rPr>
      </w:pPr>
    </w:p>
    <w:p w:rsidR="002A7E51" w:rsidRDefault="00D51A85" w:rsidP="005372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Kelt, </w:t>
      </w:r>
    </w:p>
    <w:p w:rsidR="001C442C" w:rsidRDefault="001C442C" w:rsidP="00537241">
      <w:pPr>
        <w:rPr>
          <w:rFonts w:ascii="Garamond" w:hAnsi="Garamond"/>
          <w:sz w:val="24"/>
          <w:szCs w:val="24"/>
        </w:rPr>
      </w:pPr>
    </w:p>
    <w:p w:rsidR="00883D56" w:rsidRPr="00007219" w:rsidRDefault="00883D56" w:rsidP="00537241">
      <w:pPr>
        <w:rPr>
          <w:rFonts w:ascii="Garamond" w:hAnsi="Garamond"/>
          <w:sz w:val="24"/>
          <w:szCs w:val="24"/>
        </w:rPr>
      </w:pPr>
    </w:p>
    <w:p w:rsidR="002A7E51" w:rsidRPr="00007219" w:rsidRDefault="006D43E9" w:rsidP="005372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………………………………………….....</w:t>
      </w:r>
    </w:p>
    <w:p w:rsidR="00C66C19" w:rsidRDefault="00883D56" w:rsidP="005372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tag</w:t>
      </w:r>
      <w:r w:rsidR="00D51A85">
        <w:rPr>
          <w:rFonts w:ascii="Garamond" w:hAnsi="Garamond"/>
          <w:sz w:val="24"/>
          <w:szCs w:val="24"/>
        </w:rPr>
        <w:t>felvétel</w:t>
      </w:r>
      <w:r w:rsidR="006D43E9">
        <w:rPr>
          <w:rFonts w:ascii="Garamond" w:hAnsi="Garamond"/>
          <w:sz w:val="24"/>
          <w:szCs w:val="24"/>
        </w:rPr>
        <w:t>t</w:t>
      </w:r>
      <w:r w:rsidR="00D51A85">
        <w:rPr>
          <w:rFonts w:ascii="Garamond" w:hAnsi="Garamond"/>
          <w:sz w:val="24"/>
          <w:szCs w:val="24"/>
        </w:rPr>
        <w:t xml:space="preserve"> kérő szervezet vezetőjének </w:t>
      </w:r>
      <w:r w:rsidR="006D43E9">
        <w:rPr>
          <w:rFonts w:ascii="Garamond" w:hAnsi="Garamond"/>
          <w:sz w:val="24"/>
          <w:szCs w:val="24"/>
        </w:rPr>
        <w:br/>
      </w:r>
      <w:r w:rsidR="00D51A85">
        <w:rPr>
          <w:rFonts w:ascii="Garamond" w:hAnsi="Garamond"/>
          <w:sz w:val="24"/>
          <w:szCs w:val="24"/>
        </w:rPr>
        <w:t>cégszerű aláírása</w:t>
      </w:r>
    </w:p>
    <w:p w:rsidR="00D70DD8" w:rsidRPr="00D70DD8" w:rsidRDefault="00D70DD8" w:rsidP="00537241">
      <w:pPr>
        <w:rPr>
          <w:rFonts w:ascii="Garamond" w:hAnsi="Garamond"/>
          <w:i/>
          <w:sz w:val="24"/>
          <w:szCs w:val="24"/>
        </w:rPr>
      </w:pPr>
      <w:r w:rsidRPr="00D70DD8">
        <w:rPr>
          <w:rFonts w:ascii="Garamond" w:hAnsi="Garamond"/>
          <w:i/>
          <w:sz w:val="24"/>
          <w:szCs w:val="24"/>
        </w:rPr>
        <w:t>Melléklet: Szervezet motivációs levele</w:t>
      </w:r>
    </w:p>
    <w:sectPr w:rsidR="00D70DD8" w:rsidRPr="00D70DD8" w:rsidSect="00710362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88" w:rsidRDefault="00B90188" w:rsidP="00537241">
      <w:pPr>
        <w:spacing w:after="0" w:line="240" w:lineRule="auto"/>
      </w:pPr>
      <w:r>
        <w:separator/>
      </w:r>
    </w:p>
  </w:endnote>
  <w:endnote w:type="continuationSeparator" w:id="0">
    <w:p w:rsidR="00B90188" w:rsidRDefault="00B90188" w:rsidP="0053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8" w:rsidRPr="00B90188" w:rsidRDefault="00B90188" w:rsidP="001E1365">
    <w:pPr>
      <w:rPr>
        <w:rFonts w:ascii="Garamond" w:hAnsi="Garamond"/>
        <w:i/>
        <w:sz w:val="16"/>
        <w:szCs w:val="18"/>
      </w:rPr>
    </w:pPr>
    <w:r w:rsidRPr="00B90188">
      <w:rPr>
        <w:rFonts w:ascii="Garamond" w:hAnsi="Garamond"/>
        <w:i/>
        <w:szCs w:val="24"/>
      </w:rPr>
      <w:t xml:space="preserve">*A belépési nyilatkozatot a HUNAGI </w:t>
    </w:r>
    <w:r>
      <w:rPr>
        <w:rFonts w:ascii="Garamond" w:hAnsi="Garamond"/>
        <w:i/>
        <w:szCs w:val="24"/>
      </w:rPr>
      <w:t xml:space="preserve">főtitkára </w:t>
    </w:r>
    <w:r w:rsidRPr="00B90188">
      <w:rPr>
        <w:rFonts w:ascii="Garamond" w:hAnsi="Garamond"/>
        <w:i/>
        <w:szCs w:val="24"/>
      </w:rPr>
      <w:t>részére személyesen leadni vagy postán elküldeni szíveskedjenek.</w:t>
    </w:r>
  </w:p>
  <w:p w:rsidR="00B90188" w:rsidRDefault="00B90188" w:rsidP="001E1365">
    <w:pPr>
      <w:rPr>
        <w:rFonts w:ascii="Garamond" w:hAnsi="Garamond"/>
        <w:sz w:val="18"/>
        <w:szCs w:val="18"/>
        <w:lang w:eastAsia="hu-HU"/>
      </w:rPr>
    </w:pPr>
    <w:r w:rsidRPr="0034485C">
      <w:rPr>
        <w:rFonts w:ascii="Garamond" w:hAnsi="Garamond"/>
        <w:sz w:val="18"/>
        <w:szCs w:val="18"/>
      </w:rPr>
      <w:t xml:space="preserve">Magyar Térinformatikai Társaság (HUNAGI)   Postai cím: 1111 Budapest, Műegyetem rkp. 3. K 131.   </w:t>
    </w:r>
    <w:r>
      <w:rPr>
        <w:rFonts w:ascii="Garamond" w:hAnsi="Garamond"/>
        <w:sz w:val="18"/>
        <w:szCs w:val="18"/>
      </w:rPr>
      <w:t>Tel: +36 1 4632110</w:t>
    </w:r>
    <w:r>
      <w:rPr>
        <w:rFonts w:ascii="Garamond" w:hAnsi="Garamond"/>
        <w:sz w:val="18"/>
        <w:szCs w:val="18"/>
      </w:rPr>
      <w:br/>
    </w:r>
    <w:r>
      <w:rPr>
        <w:rFonts w:ascii="Garamond" w:hAnsi="Garamond"/>
        <w:sz w:val="18"/>
        <w:szCs w:val="18"/>
        <w:lang w:eastAsia="hu-HU"/>
      </w:rPr>
      <w:t xml:space="preserve">Mobil: +36 30 4158276   </w:t>
    </w:r>
    <w:r w:rsidRPr="0034485C">
      <w:rPr>
        <w:rFonts w:ascii="Garamond" w:hAnsi="Garamond"/>
        <w:sz w:val="18"/>
        <w:szCs w:val="18"/>
        <w:lang w:eastAsia="hu-HU"/>
      </w:rPr>
      <w:t xml:space="preserve">e-mail: </w:t>
    </w:r>
    <w:hyperlink r:id="rId1" w:history="1">
      <w:r w:rsidRPr="00240ED4">
        <w:rPr>
          <w:rStyle w:val="Hiperhivatkozs"/>
          <w:rFonts w:ascii="Garamond" w:hAnsi="Garamond"/>
          <w:sz w:val="18"/>
          <w:szCs w:val="18"/>
          <w:lang w:eastAsia="hu-HU"/>
        </w:rPr>
        <w:t>szabo.gyorgy@hunagi.hu</w:t>
      </w:r>
    </w:hyperlink>
    <w:r>
      <w:rPr>
        <w:rStyle w:val="Hiperhivatkozs"/>
        <w:rFonts w:ascii="Garamond" w:hAnsi="Garamond"/>
        <w:sz w:val="18"/>
        <w:szCs w:val="18"/>
        <w:lang w:eastAsia="hu-HU"/>
      </w:rPr>
      <w:t xml:space="preserve">,  </w:t>
    </w:r>
    <w:hyperlink r:id="rId2" w:history="1">
      <w:r w:rsidRPr="005B40BD">
        <w:rPr>
          <w:rStyle w:val="Hiperhivatkozs"/>
          <w:rFonts w:ascii="Garamond" w:hAnsi="Garamond"/>
          <w:sz w:val="18"/>
          <w:szCs w:val="18"/>
          <w:lang w:eastAsia="hu-HU"/>
        </w:rPr>
        <w:t>hunagi@hunagi.hu</w:t>
      </w:r>
    </w:hyperlink>
    <w:r>
      <w:rPr>
        <w:rStyle w:val="Hiperhivatkozs"/>
        <w:rFonts w:ascii="Garamond" w:hAnsi="Garamond"/>
        <w:sz w:val="18"/>
        <w:szCs w:val="18"/>
        <w:lang w:eastAsia="hu-HU"/>
      </w:rPr>
      <w:t xml:space="preserve">,  </w:t>
    </w:r>
    <w:r w:rsidRPr="0034485C">
      <w:rPr>
        <w:rFonts w:ascii="Garamond" w:hAnsi="Garamond"/>
        <w:sz w:val="18"/>
        <w:szCs w:val="18"/>
        <w:lang w:eastAsia="hu-HU"/>
      </w:rPr>
      <w:t xml:space="preserve">URL: </w:t>
    </w:r>
    <w:hyperlink r:id="rId3" w:tgtFrame="_blank" w:history="1">
      <w:r w:rsidRPr="0034485C">
        <w:rPr>
          <w:rStyle w:val="Hiperhivatkozs"/>
          <w:rFonts w:ascii="Garamond" w:hAnsi="Garamond"/>
          <w:color w:val="0000FF"/>
          <w:sz w:val="18"/>
          <w:szCs w:val="18"/>
          <w:lang w:eastAsia="hu-HU"/>
        </w:rPr>
        <w:t>www.hunagi.hu</w:t>
      </w:r>
    </w:hyperlink>
    <w:r w:rsidRPr="0034485C">
      <w:rPr>
        <w:rFonts w:ascii="Garamond" w:hAnsi="Garamond"/>
        <w:sz w:val="18"/>
        <w:szCs w:val="18"/>
        <w:lang w:eastAsia="hu-HU"/>
      </w:rPr>
      <w:t xml:space="preserve"> </w:t>
    </w:r>
    <w:r>
      <w:rPr>
        <w:rFonts w:ascii="Garamond" w:hAnsi="Garamond"/>
        <w:sz w:val="18"/>
        <w:szCs w:val="18"/>
        <w:lang w:eastAsia="hu-HU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88" w:rsidRDefault="00B90188" w:rsidP="00537241">
      <w:pPr>
        <w:spacing w:after="0" w:line="240" w:lineRule="auto"/>
      </w:pPr>
      <w:r>
        <w:separator/>
      </w:r>
    </w:p>
  </w:footnote>
  <w:footnote w:type="continuationSeparator" w:id="0">
    <w:p w:rsidR="00B90188" w:rsidRDefault="00B90188" w:rsidP="0053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8" w:rsidRDefault="00B90188" w:rsidP="001B0242">
    <w:pPr>
      <w:pStyle w:val="lfej"/>
      <w:jc w:val="right"/>
    </w:pPr>
    <w:r>
      <w:rPr>
        <w:noProof/>
        <w:color w:val="1F497D"/>
        <w:sz w:val="15"/>
        <w:szCs w:val="15"/>
        <w:lang w:val="en-US"/>
      </w:rPr>
      <w:drawing>
        <wp:inline distT="0" distB="0" distL="0" distR="0">
          <wp:extent cx="1103086" cy="434340"/>
          <wp:effectExtent l="0" t="0" r="1905" b="3810"/>
          <wp:docPr id="5" name="Picture 5" descr="http://www.hunagi.hu/G/doc/HUNAGI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unagi.hu/G/doc/HUNAGI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79" cy="43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68B"/>
    <w:multiLevelType w:val="hybridMultilevel"/>
    <w:tmpl w:val="D8A25068"/>
    <w:lvl w:ilvl="0" w:tplc="B3648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4521"/>
    <w:multiLevelType w:val="hybridMultilevel"/>
    <w:tmpl w:val="88C203B0"/>
    <w:lvl w:ilvl="0" w:tplc="F91C69F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24490"/>
    <w:multiLevelType w:val="hybridMultilevel"/>
    <w:tmpl w:val="4566C558"/>
    <w:lvl w:ilvl="0" w:tplc="5512FD54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F937F4"/>
    <w:multiLevelType w:val="hybridMultilevel"/>
    <w:tmpl w:val="A7EA6612"/>
    <w:lvl w:ilvl="0" w:tplc="2F02CFA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A1FE8"/>
    <w:multiLevelType w:val="hybridMultilevel"/>
    <w:tmpl w:val="BF12AE80"/>
    <w:lvl w:ilvl="0" w:tplc="9B8E25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51A85"/>
    <w:rsid w:val="00007219"/>
    <w:rsid w:val="00030477"/>
    <w:rsid w:val="00034863"/>
    <w:rsid w:val="00050BB5"/>
    <w:rsid w:val="00081B03"/>
    <w:rsid w:val="000C5D33"/>
    <w:rsid w:val="00132F74"/>
    <w:rsid w:val="00154D22"/>
    <w:rsid w:val="001B0242"/>
    <w:rsid w:val="001C442C"/>
    <w:rsid w:val="001E1365"/>
    <w:rsid w:val="001E46F0"/>
    <w:rsid w:val="00212B57"/>
    <w:rsid w:val="002241BF"/>
    <w:rsid w:val="002A7E51"/>
    <w:rsid w:val="002C2CD2"/>
    <w:rsid w:val="0034485C"/>
    <w:rsid w:val="003474BE"/>
    <w:rsid w:val="00461B20"/>
    <w:rsid w:val="004F12EB"/>
    <w:rsid w:val="00537241"/>
    <w:rsid w:val="005873F6"/>
    <w:rsid w:val="005B2B44"/>
    <w:rsid w:val="005E4FE7"/>
    <w:rsid w:val="00601403"/>
    <w:rsid w:val="006061B1"/>
    <w:rsid w:val="00610B03"/>
    <w:rsid w:val="00665A09"/>
    <w:rsid w:val="006B4578"/>
    <w:rsid w:val="006D43E9"/>
    <w:rsid w:val="00702169"/>
    <w:rsid w:val="00710362"/>
    <w:rsid w:val="007213A2"/>
    <w:rsid w:val="00726EF8"/>
    <w:rsid w:val="00726F76"/>
    <w:rsid w:val="0074496A"/>
    <w:rsid w:val="007503C9"/>
    <w:rsid w:val="007F3E72"/>
    <w:rsid w:val="008340BC"/>
    <w:rsid w:val="00860257"/>
    <w:rsid w:val="00883D56"/>
    <w:rsid w:val="008F65E7"/>
    <w:rsid w:val="0091728E"/>
    <w:rsid w:val="00947485"/>
    <w:rsid w:val="009A744C"/>
    <w:rsid w:val="00A25D4E"/>
    <w:rsid w:val="00A25ECF"/>
    <w:rsid w:val="00A27913"/>
    <w:rsid w:val="00A36453"/>
    <w:rsid w:val="00A5641B"/>
    <w:rsid w:val="00A72BC4"/>
    <w:rsid w:val="00AA15A8"/>
    <w:rsid w:val="00AD36CA"/>
    <w:rsid w:val="00AD5190"/>
    <w:rsid w:val="00AE06E0"/>
    <w:rsid w:val="00AF4708"/>
    <w:rsid w:val="00B34125"/>
    <w:rsid w:val="00B90188"/>
    <w:rsid w:val="00B95E79"/>
    <w:rsid w:val="00B96C62"/>
    <w:rsid w:val="00C1777C"/>
    <w:rsid w:val="00C44997"/>
    <w:rsid w:val="00C459DA"/>
    <w:rsid w:val="00C66C19"/>
    <w:rsid w:val="00C7120D"/>
    <w:rsid w:val="00CA2324"/>
    <w:rsid w:val="00CA2A18"/>
    <w:rsid w:val="00CD2BF0"/>
    <w:rsid w:val="00CF7D33"/>
    <w:rsid w:val="00D1045D"/>
    <w:rsid w:val="00D11291"/>
    <w:rsid w:val="00D172EE"/>
    <w:rsid w:val="00D4172B"/>
    <w:rsid w:val="00D51A85"/>
    <w:rsid w:val="00D70DD8"/>
    <w:rsid w:val="00D758BA"/>
    <w:rsid w:val="00D76CD2"/>
    <w:rsid w:val="00D83547"/>
    <w:rsid w:val="00DA671D"/>
    <w:rsid w:val="00DB58C4"/>
    <w:rsid w:val="00DC6517"/>
    <w:rsid w:val="00E328D8"/>
    <w:rsid w:val="00EB7098"/>
    <w:rsid w:val="00EC599D"/>
    <w:rsid w:val="00F173DF"/>
    <w:rsid w:val="00F934EA"/>
    <w:rsid w:val="00FA521C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A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7241"/>
  </w:style>
  <w:style w:type="paragraph" w:styleId="llb">
    <w:name w:val="footer"/>
    <w:basedOn w:val="Norml"/>
    <w:link w:val="llbChar"/>
    <w:uiPriority w:val="99"/>
    <w:unhideWhenUsed/>
    <w:rsid w:val="0053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7241"/>
  </w:style>
  <w:style w:type="paragraph" w:styleId="Buborkszveg">
    <w:name w:val="Balloon Text"/>
    <w:basedOn w:val="Norml"/>
    <w:link w:val="BuborkszvegChar"/>
    <w:uiPriority w:val="99"/>
    <w:semiHidden/>
    <w:unhideWhenUsed/>
    <w:rsid w:val="00F9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4E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5B2B44"/>
  </w:style>
  <w:style w:type="character" w:styleId="Hiperhivatkozs">
    <w:name w:val="Hyperlink"/>
    <w:basedOn w:val="Bekezdsalapbettpusa"/>
    <w:uiPriority w:val="99"/>
    <w:unhideWhenUsed/>
    <w:rsid w:val="00710362"/>
    <w:rPr>
      <w:color w:val="0563C1"/>
      <w:u w:val="single"/>
    </w:rPr>
  </w:style>
  <w:style w:type="paragraph" w:styleId="Bortkcm">
    <w:name w:val="envelope address"/>
    <w:basedOn w:val="Norml"/>
    <w:uiPriority w:val="99"/>
    <w:unhideWhenUsed/>
    <w:rsid w:val="00050B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unhideWhenUsed/>
    <w:rsid w:val="00050B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csostblzat">
    <w:name w:val="Table Grid"/>
    <w:basedOn w:val="Normltblzat"/>
    <w:uiPriority w:val="39"/>
    <w:rsid w:val="00D5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nagi.hu/" TargetMode="External"/><Relationship Id="rId2" Type="http://schemas.openxmlformats.org/officeDocument/2006/relationships/hyperlink" Target="mailto:hunagi@hunagi.hu" TargetMode="External"/><Relationship Id="rId1" Type="http://schemas.openxmlformats.org/officeDocument/2006/relationships/hyperlink" Target="mailto:szabo.gyorgy@hunag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\Documents\Custom%20Office%20Templates\HUNAGI_HU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3AA0-275B-4AFC-96EA-0D95446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HUNAGI_HU1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SzGy</dc:creator>
  <cp:lastModifiedBy>Wirth Ervin</cp:lastModifiedBy>
  <cp:revision>2</cp:revision>
  <cp:lastPrinted>2015-07-28T15:08:00Z</cp:lastPrinted>
  <dcterms:created xsi:type="dcterms:W3CDTF">2018-03-29T09:48:00Z</dcterms:created>
  <dcterms:modified xsi:type="dcterms:W3CDTF">2018-03-29T09:48:00Z</dcterms:modified>
</cp:coreProperties>
</file>